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46" w:rsidRPr="00736B01" w:rsidRDefault="00762546" w:rsidP="00762546">
      <w:pPr>
        <w:rPr>
          <w:rFonts w:ascii="Arial" w:hAnsi="Arial" w:cs="Arial"/>
          <w:sz w:val="20"/>
          <w:szCs w:val="20"/>
        </w:rPr>
      </w:pPr>
    </w:p>
    <w:p w:rsidR="00762546" w:rsidRPr="00736B01" w:rsidRDefault="00762546" w:rsidP="00762546">
      <w:pPr>
        <w:rPr>
          <w:rFonts w:ascii="Arial" w:hAnsi="Arial" w:cs="Arial"/>
          <w:sz w:val="20"/>
          <w:szCs w:val="20"/>
        </w:rPr>
      </w:pPr>
    </w:p>
    <w:p w:rsidR="00762546" w:rsidRPr="00736B01" w:rsidRDefault="00762546" w:rsidP="00762546">
      <w:pPr>
        <w:spacing w:line="100" w:lineRule="atLeast"/>
        <w:jc w:val="both"/>
        <w:rPr>
          <w:rFonts w:ascii="Arial" w:hAnsi="Arial" w:cs="Arial"/>
          <w:sz w:val="20"/>
          <w:szCs w:val="20"/>
          <w:lang w:val="es-ES"/>
        </w:rPr>
      </w:pPr>
    </w:p>
    <w:p w:rsidR="000E3643" w:rsidRPr="0043120A" w:rsidRDefault="000E3643" w:rsidP="000E3643">
      <w:pPr>
        <w:pStyle w:val="NormalWeb"/>
        <w:tabs>
          <w:tab w:val="left" w:pos="1560"/>
        </w:tabs>
        <w:spacing w:before="0" w:after="0" w:line="100" w:lineRule="atLeast"/>
        <w:jc w:val="both"/>
        <w:rPr>
          <w:rFonts w:ascii="Arial" w:hAnsi="Arial" w:cs="Arial"/>
          <w:sz w:val="16"/>
          <w:szCs w:val="16"/>
          <w:lang w:val="es-MX"/>
        </w:rPr>
      </w:pPr>
    </w:p>
    <w:p w:rsidR="000E3643" w:rsidRDefault="000E3643" w:rsidP="000E3643">
      <w:pPr>
        <w:jc w:val="center"/>
        <w:rPr>
          <w:rFonts w:ascii="Arial" w:hAnsi="Arial" w:cs="Arial"/>
          <w:b/>
          <w:lang w:val="es-MX"/>
        </w:rPr>
      </w:pPr>
    </w:p>
    <w:p w:rsidR="000E3643" w:rsidRDefault="000E3643" w:rsidP="000E3643">
      <w:pPr>
        <w:jc w:val="center"/>
        <w:rPr>
          <w:rFonts w:ascii="Arial" w:hAnsi="Arial" w:cs="Arial"/>
          <w:b/>
          <w:lang w:val="es-MX"/>
        </w:rPr>
      </w:pPr>
    </w:p>
    <w:p w:rsidR="000E3643" w:rsidRPr="008847E2" w:rsidRDefault="000E3643" w:rsidP="000E3643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847E2">
        <w:rPr>
          <w:rFonts w:ascii="Arial" w:hAnsi="Arial" w:cs="Arial"/>
          <w:b/>
          <w:sz w:val="20"/>
          <w:szCs w:val="20"/>
          <w:lang w:val="es-MX"/>
        </w:rPr>
        <w:t>Servicio: Soporte técnico y redes</w:t>
      </w:r>
    </w:p>
    <w:p w:rsidR="00762546" w:rsidRPr="008847E2" w:rsidRDefault="00762546" w:rsidP="000E3643">
      <w:pPr>
        <w:pStyle w:val="NormalWeb"/>
        <w:spacing w:before="0" w:after="0" w:line="100" w:lineRule="atLeast"/>
        <w:jc w:val="center"/>
        <w:rPr>
          <w:rFonts w:ascii="Arial" w:hAnsi="Arial" w:cs="Arial"/>
          <w:b/>
          <w:i/>
          <w:sz w:val="20"/>
        </w:rPr>
      </w:pPr>
    </w:p>
    <w:p w:rsidR="00762546" w:rsidRPr="00736B01" w:rsidRDefault="000E3643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  <w:r w:rsidRPr="00736B01">
        <w:rPr>
          <w:rFonts w:ascii="Arial" w:hAnsi="Arial" w:cs="Arial"/>
          <w:b/>
          <w:i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F159AB" wp14:editId="3B09F1CE">
                <wp:simplePos x="0" y="0"/>
                <wp:positionH relativeFrom="column">
                  <wp:posOffset>-619125</wp:posOffset>
                </wp:positionH>
                <wp:positionV relativeFrom="paragraph">
                  <wp:posOffset>185420</wp:posOffset>
                </wp:positionV>
                <wp:extent cx="6705600" cy="676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547" w:rsidRDefault="00762546" w:rsidP="001E5547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Área o biblioteca: _________________________________. Fecha: _________________________.</w:t>
                            </w:r>
                          </w:p>
                          <w:p w:rsidR="001E5547" w:rsidRDefault="001E5547" w:rsidP="001E5547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762546" w:rsidRPr="001E5547" w:rsidRDefault="000E3643" w:rsidP="001E5547">
                            <w:pPr>
                              <w:pStyle w:val="NormalWeb"/>
                              <w:spacing w:before="0" w:after="0"/>
                              <w:ind w:left="5760"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E3643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es-MX"/>
                              </w:rPr>
                              <w:t>Folio</w:t>
                            </w:r>
                            <w:r w:rsidRPr="000E3643">
                              <w:rPr>
                                <w:rFonts w:cstheme="minorHAnsi"/>
                                <w:b/>
                                <w:sz w:val="20"/>
                                <w:lang w:val="es-MX"/>
                              </w:rPr>
                              <w:t>:</w:t>
                            </w:r>
                            <w:r w:rsidR="001F274C" w:rsidRPr="00A05855">
                              <w:rPr>
                                <w:rFonts w:cstheme="minorHAnsi"/>
                                <w:sz w:val="20"/>
                                <w:lang w:val="es-MX"/>
                              </w:rPr>
                              <w:t xml:space="preserve"> ___________</w:t>
                            </w:r>
                            <w:r>
                              <w:rPr>
                                <w:rFonts w:cstheme="minorHAnsi"/>
                                <w:sz w:val="20"/>
                                <w:lang w:val="es-MX"/>
                              </w:rPr>
                              <w:t>/</w:t>
                            </w:r>
                            <w:r w:rsidR="001F274C" w:rsidRPr="00A05855">
                              <w:rPr>
                                <w:rFonts w:cstheme="minorHAnsi"/>
                                <w:sz w:val="20"/>
                                <w:lang w:val="es-MX"/>
                              </w:rPr>
                              <w:t>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15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14.6pt;width:528pt;height:5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" strokeweight=".25pt">
                <v:textbox>
                  <w:txbxContent>
                    <w:p w:rsidR="001E5547" w:rsidRDefault="00762546" w:rsidP="001E5547">
                      <w:pPr>
                        <w:pStyle w:val="NormalWeb"/>
                        <w:spacing w:before="0" w:after="0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Área o biblioteca: _________________________________. Fecha: _________________________.</w:t>
                      </w:r>
                    </w:p>
                    <w:p w:rsidR="001E5547" w:rsidRDefault="001E5547" w:rsidP="001E5547">
                      <w:pPr>
                        <w:pStyle w:val="NormalWeb"/>
                        <w:spacing w:before="0" w:after="0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762546" w:rsidRPr="001E5547" w:rsidRDefault="000E3643" w:rsidP="001E5547">
                      <w:pPr>
                        <w:pStyle w:val="NormalWeb"/>
                        <w:spacing w:before="0" w:after="0"/>
                        <w:ind w:left="5760" w:firstLine="720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E3643">
                        <w:rPr>
                          <w:rFonts w:cstheme="minorHAnsi"/>
                          <w:b/>
                          <w:sz w:val="22"/>
                          <w:szCs w:val="22"/>
                          <w:lang w:val="es-MX"/>
                        </w:rPr>
                        <w:t>Folio</w:t>
                      </w:r>
                      <w:r w:rsidRPr="000E3643">
                        <w:rPr>
                          <w:rFonts w:cstheme="minorHAnsi"/>
                          <w:b/>
                          <w:sz w:val="20"/>
                          <w:lang w:val="es-MX"/>
                        </w:rPr>
                        <w:t>:</w:t>
                      </w:r>
                      <w:r w:rsidR="001F274C" w:rsidRPr="00A05855">
                        <w:rPr>
                          <w:rFonts w:cstheme="minorHAnsi"/>
                          <w:sz w:val="20"/>
                          <w:lang w:val="es-MX"/>
                        </w:rPr>
                        <w:t xml:space="preserve"> ___________</w:t>
                      </w:r>
                      <w:r>
                        <w:rPr>
                          <w:rFonts w:cstheme="minorHAnsi"/>
                          <w:sz w:val="20"/>
                          <w:lang w:val="es-MX"/>
                        </w:rPr>
                        <w:t>/</w:t>
                      </w:r>
                      <w:r w:rsidR="001F274C" w:rsidRPr="00A05855">
                        <w:rPr>
                          <w:rFonts w:cstheme="minorHAnsi"/>
                          <w:sz w:val="20"/>
                          <w:lang w:val="es-MX"/>
                        </w:rPr>
                        <w:t>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762546" w:rsidRDefault="00762546" w:rsidP="00736B01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</w:rPr>
      </w:pPr>
    </w:p>
    <w:p w:rsidR="000E3643" w:rsidRDefault="000E3643" w:rsidP="00736B01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</w:rPr>
      </w:pPr>
    </w:p>
    <w:p w:rsidR="000E3643" w:rsidRDefault="000E3643" w:rsidP="00736B01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</w:rPr>
      </w:pPr>
    </w:p>
    <w:p w:rsidR="000E3643" w:rsidRDefault="000E3643" w:rsidP="00736B01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</w:rPr>
      </w:pPr>
    </w:p>
    <w:p w:rsidR="000E3643" w:rsidRDefault="000E3643" w:rsidP="00736B01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</w:rPr>
      </w:pPr>
    </w:p>
    <w:p w:rsidR="000E3643" w:rsidRPr="00736B01" w:rsidRDefault="000E3643" w:rsidP="00736B01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</w:rPr>
      </w:pPr>
    </w:p>
    <w:p w:rsidR="000E3643" w:rsidRDefault="000E3643" w:rsidP="00736B01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  <w:lang w:val="es-MX"/>
        </w:rPr>
      </w:pPr>
    </w:p>
    <w:p w:rsidR="000E3643" w:rsidRDefault="000E3643" w:rsidP="00736B01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  <w:lang w:val="es-MX"/>
        </w:rPr>
      </w:pPr>
    </w:p>
    <w:p w:rsidR="00DD77BB" w:rsidRDefault="00736B01" w:rsidP="00736B01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  <w:lang w:val="es-MX"/>
        </w:rPr>
      </w:pPr>
      <w:r w:rsidRPr="00736B01">
        <w:rPr>
          <w:rFonts w:ascii="Arial" w:hAnsi="Arial" w:cs="Arial"/>
          <w:b/>
          <w:sz w:val="20"/>
          <w:lang w:val="es-MX"/>
        </w:rPr>
        <w:t>SATISFACCIÓN</w:t>
      </w:r>
    </w:p>
    <w:p w:rsidR="000E3643" w:rsidRDefault="000E3643" w:rsidP="00736B01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  <w:lang w:val="es-MX"/>
        </w:rPr>
      </w:pPr>
    </w:p>
    <w:p w:rsidR="000E3643" w:rsidRDefault="000E3643" w:rsidP="00736B01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  <w:lang w:val="es-MX"/>
        </w:rPr>
      </w:pPr>
    </w:p>
    <w:p w:rsidR="000E3643" w:rsidRDefault="000E3643" w:rsidP="00736B01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  <w:lang w:val="es-MX"/>
        </w:rPr>
      </w:pPr>
    </w:p>
    <w:p w:rsidR="000E3643" w:rsidRPr="00736B01" w:rsidRDefault="000E3643" w:rsidP="00736B01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  <w:lang w:val="es-MX"/>
        </w:rPr>
      </w:pPr>
    </w:p>
    <w:tbl>
      <w:tblPr>
        <w:tblStyle w:val="Tablaconcuadrc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1"/>
        <w:gridCol w:w="992"/>
        <w:gridCol w:w="709"/>
        <w:gridCol w:w="992"/>
        <w:gridCol w:w="709"/>
        <w:gridCol w:w="1134"/>
      </w:tblGrid>
      <w:tr w:rsidR="00D11FFB" w:rsidTr="00C3642F">
        <w:trPr>
          <w:trHeight w:val="369"/>
        </w:trPr>
        <w:tc>
          <w:tcPr>
            <w:tcW w:w="567" w:type="dxa"/>
            <w:vMerge w:val="restart"/>
          </w:tcPr>
          <w:p w:rsidR="00D11FFB" w:rsidRPr="00EB4A39" w:rsidRDefault="00D11FF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EB4A39">
              <w:rPr>
                <w:rFonts w:ascii="Arial" w:hAnsi="Arial" w:cs="Arial"/>
                <w:b/>
                <w:sz w:val="20"/>
                <w:lang w:val="es-MX"/>
              </w:rPr>
              <w:t>No.</w:t>
            </w:r>
          </w:p>
        </w:tc>
        <w:tc>
          <w:tcPr>
            <w:tcW w:w="4395" w:type="dxa"/>
            <w:vMerge w:val="restart"/>
          </w:tcPr>
          <w:p w:rsidR="00D11FFB" w:rsidRPr="00EB4A39" w:rsidRDefault="00D11FFB" w:rsidP="00D11FFB">
            <w:pPr>
              <w:pStyle w:val="NormalWeb"/>
              <w:spacing w:before="0" w:after="0" w:line="10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EB4A39">
              <w:rPr>
                <w:rFonts w:ascii="Arial" w:hAnsi="Arial" w:cs="Arial"/>
                <w:b/>
                <w:sz w:val="20"/>
                <w:lang w:val="es-MX"/>
              </w:rPr>
              <w:t>Pregunta</w:t>
            </w:r>
          </w:p>
        </w:tc>
        <w:tc>
          <w:tcPr>
            <w:tcW w:w="851" w:type="dxa"/>
            <w:vAlign w:val="center"/>
          </w:tcPr>
          <w:p w:rsidR="00D11FFB" w:rsidRPr="00EB4A39" w:rsidRDefault="00D11FFB" w:rsidP="00D11FFB">
            <w:pPr>
              <w:pStyle w:val="NormalWeb"/>
              <w:spacing w:before="0"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B4A39">
              <w:rPr>
                <w:rFonts w:ascii="Arial" w:hAnsi="Arial" w:cs="Arial"/>
                <w:b/>
                <w:sz w:val="18"/>
                <w:szCs w:val="18"/>
                <w:lang w:val="es-MX"/>
              </w:rPr>
              <w:t>No realizó</w:t>
            </w:r>
          </w:p>
        </w:tc>
        <w:tc>
          <w:tcPr>
            <w:tcW w:w="992" w:type="dxa"/>
            <w:vAlign w:val="center"/>
          </w:tcPr>
          <w:p w:rsidR="00D11FFB" w:rsidRPr="00EB4A39" w:rsidRDefault="00D11FFB" w:rsidP="00D11FFB">
            <w:pPr>
              <w:pStyle w:val="NormalWeb"/>
              <w:spacing w:before="0"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B4A39">
              <w:rPr>
                <w:rFonts w:ascii="Arial" w:hAnsi="Arial" w:cs="Arial"/>
                <w:b/>
                <w:sz w:val="18"/>
                <w:szCs w:val="18"/>
                <w:lang w:val="es-MX"/>
              </w:rPr>
              <w:t>Pésimo</w:t>
            </w:r>
          </w:p>
        </w:tc>
        <w:tc>
          <w:tcPr>
            <w:tcW w:w="709" w:type="dxa"/>
            <w:vAlign w:val="center"/>
          </w:tcPr>
          <w:p w:rsidR="00D11FFB" w:rsidRPr="00EB4A39" w:rsidRDefault="00D11FFB" w:rsidP="00D11FFB">
            <w:pPr>
              <w:pStyle w:val="NormalWeb"/>
              <w:spacing w:before="0"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B4A39">
              <w:rPr>
                <w:rFonts w:ascii="Arial" w:hAnsi="Arial" w:cs="Arial"/>
                <w:b/>
                <w:sz w:val="18"/>
                <w:szCs w:val="18"/>
                <w:lang w:val="es-MX"/>
              </w:rPr>
              <w:t>Mal</w:t>
            </w:r>
          </w:p>
        </w:tc>
        <w:tc>
          <w:tcPr>
            <w:tcW w:w="992" w:type="dxa"/>
            <w:vAlign w:val="center"/>
          </w:tcPr>
          <w:p w:rsidR="00D11FFB" w:rsidRPr="00EB4A39" w:rsidRDefault="00D11FFB" w:rsidP="00D11FFB">
            <w:pPr>
              <w:pStyle w:val="NormalWeb"/>
              <w:spacing w:before="0"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B4A39">
              <w:rPr>
                <w:rFonts w:ascii="Arial" w:hAnsi="Arial" w:cs="Arial"/>
                <w:b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709" w:type="dxa"/>
            <w:vAlign w:val="center"/>
          </w:tcPr>
          <w:p w:rsidR="00D11FFB" w:rsidRPr="00EB4A39" w:rsidRDefault="00D11FFB" w:rsidP="00D11FFB">
            <w:pPr>
              <w:pStyle w:val="NormalWeb"/>
              <w:spacing w:before="0"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B4A39">
              <w:rPr>
                <w:rFonts w:ascii="Arial" w:hAnsi="Arial" w:cs="Arial"/>
                <w:b/>
                <w:sz w:val="18"/>
                <w:szCs w:val="18"/>
                <w:lang w:val="es-MX"/>
              </w:rPr>
              <w:t>Bien</w:t>
            </w:r>
          </w:p>
        </w:tc>
        <w:tc>
          <w:tcPr>
            <w:tcW w:w="1134" w:type="dxa"/>
            <w:vAlign w:val="center"/>
          </w:tcPr>
          <w:p w:rsidR="00D11FFB" w:rsidRPr="00EB4A39" w:rsidRDefault="00D11FFB" w:rsidP="00D11FFB">
            <w:pPr>
              <w:pStyle w:val="NormalWeb"/>
              <w:spacing w:before="0"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B4A39">
              <w:rPr>
                <w:rFonts w:ascii="Arial" w:hAnsi="Arial" w:cs="Arial"/>
                <w:b/>
                <w:sz w:val="18"/>
                <w:szCs w:val="18"/>
                <w:lang w:val="es-MX"/>
              </w:rPr>
              <w:t>Excelente</w:t>
            </w:r>
          </w:p>
        </w:tc>
      </w:tr>
      <w:tr w:rsidR="00D11FFB" w:rsidTr="008847E2">
        <w:trPr>
          <w:trHeight w:val="442"/>
        </w:trPr>
        <w:tc>
          <w:tcPr>
            <w:tcW w:w="567" w:type="dxa"/>
            <w:vMerge/>
          </w:tcPr>
          <w:p w:rsidR="00D11FFB" w:rsidRDefault="00D11FF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395" w:type="dxa"/>
            <w:vMerge/>
          </w:tcPr>
          <w:p w:rsidR="00D11FFB" w:rsidRDefault="00D11FF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D11FFB" w:rsidRPr="008847E2" w:rsidRDefault="008847E2" w:rsidP="008847E2">
            <w:pPr>
              <w:pStyle w:val="NormalWeb"/>
              <w:spacing w:before="0" w:after="0" w:line="10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8847E2">
              <w:rPr>
                <w:rFonts w:ascii="Arial" w:hAnsi="Arial" w:cs="Arial"/>
                <w:b/>
                <w:sz w:val="20"/>
                <w:lang w:val="es-MX"/>
              </w:rPr>
              <w:t>0</w:t>
            </w:r>
          </w:p>
        </w:tc>
        <w:tc>
          <w:tcPr>
            <w:tcW w:w="992" w:type="dxa"/>
            <w:vAlign w:val="center"/>
          </w:tcPr>
          <w:p w:rsidR="00D11FFB" w:rsidRPr="008847E2" w:rsidRDefault="008847E2" w:rsidP="008847E2">
            <w:pPr>
              <w:pStyle w:val="NormalWeb"/>
              <w:spacing w:before="0" w:after="0" w:line="10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8847E2">
              <w:rPr>
                <w:rFonts w:ascii="Arial" w:hAnsi="Arial" w:cs="Arial"/>
                <w:b/>
                <w:sz w:val="20"/>
                <w:lang w:val="es-MX"/>
              </w:rPr>
              <w:t>1</w:t>
            </w:r>
          </w:p>
        </w:tc>
        <w:tc>
          <w:tcPr>
            <w:tcW w:w="709" w:type="dxa"/>
            <w:vAlign w:val="center"/>
          </w:tcPr>
          <w:p w:rsidR="00D11FFB" w:rsidRPr="008847E2" w:rsidRDefault="008847E2" w:rsidP="008847E2">
            <w:pPr>
              <w:pStyle w:val="NormalWeb"/>
              <w:spacing w:before="0" w:after="0" w:line="10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8847E2">
              <w:rPr>
                <w:rFonts w:ascii="Arial" w:hAnsi="Arial" w:cs="Arial"/>
                <w:b/>
                <w:sz w:val="20"/>
                <w:lang w:val="es-MX"/>
              </w:rPr>
              <w:t>2</w:t>
            </w:r>
          </w:p>
        </w:tc>
        <w:tc>
          <w:tcPr>
            <w:tcW w:w="992" w:type="dxa"/>
            <w:vAlign w:val="center"/>
          </w:tcPr>
          <w:p w:rsidR="00D11FFB" w:rsidRPr="008847E2" w:rsidRDefault="008847E2" w:rsidP="008847E2">
            <w:pPr>
              <w:pStyle w:val="NormalWeb"/>
              <w:spacing w:before="0" w:after="0" w:line="10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8847E2">
              <w:rPr>
                <w:rFonts w:ascii="Arial" w:hAnsi="Arial" w:cs="Arial"/>
                <w:b/>
                <w:sz w:val="20"/>
                <w:lang w:val="es-MX"/>
              </w:rPr>
              <w:t>3</w:t>
            </w:r>
          </w:p>
        </w:tc>
        <w:tc>
          <w:tcPr>
            <w:tcW w:w="709" w:type="dxa"/>
            <w:vAlign w:val="center"/>
          </w:tcPr>
          <w:p w:rsidR="00D11FFB" w:rsidRPr="008847E2" w:rsidRDefault="008847E2" w:rsidP="008847E2">
            <w:pPr>
              <w:pStyle w:val="NormalWeb"/>
              <w:spacing w:before="0" w:after="0" w:line="10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8847E2">
              <w:rPr>
                <w:rFonts w:ascii="Arial" w:hAnsi="Arial" w:cs="Arial"/>
                <w:b/>
                <w:sz w:val="20"/>
                <w:lang w:val="es-MX"/>
              </w:rPr>
              <w:t>4</w:t>
            </w:r>
          </w:p>
        </w:tc>
        <w:tc>
          <w:tcPr>
            <w:tcW w:w="1134" w:type="dxa"/>
            <w:vAlign w:val="center"/>
          </w:tcPr>
          <w:p w:rsidR="00D11FFB" w:rsidRPr="008847E2" w:rsidRDefault="008847E2" w:rsidP="008847E2">
            <w:pPr>
              <w:pStyle w:val="NormalWeb"/>
              <w:spacing w:before="0" w:after="0" w:line="10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8847E2">
              <w:rPr>
                <w:rFonts w:ascii="Arial" w:hAnsi="Arial" w:cs="Arial"/>
                <w:b/>
                <w:sz w:val="20"/>
                <w:lang w:val="es-MX"/>
              </w:rPr>
              <w:t>5</w:t>
            </w:r>
          </w:p>
        </w:tc>
      </w:tr>
      <w:tr w:rsidR="00F84465" w:rsidTr="00EB4A39">
        <w:trPr>
          <w:trHeight w:val="602"/>
        </w:trPr>
        <w:tc>
          <w:tcPr>
            <w:tcW w:w="567" w:type="dxa"/>
          </w:tcPr>
          <w:p w:rsidR="001738AB" w:rsidRDefault="00C7257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4395" w:type="dxa"/>
          </w:tcPr>
          <w:p w:rsidR="001738AB" w:rsidRDefault="00184EA5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La información  de cómo solicitar el servicio fue.</w:t>
            </w:r>
          </w:p>
        </w:tc>
        <w:tc>
          <w:tcPr>
            <w:tcW w:w="851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34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F84465" w:rsidTr="00EB4A39">
        <w:trPr>
          <w:trHeight w:val="696"/>
        </w:trPr>
        <w:tc>
          <w:tcPr>
            <w:tcW w:w="567" w:type="dxa"/>
          </w:tcPr>
          <w:p w:rsidR="001738AB" w:rsidRDefault="00C7257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2</w:t>
            </w:r>
          </w:p>
        </w:tc>
        <w:tc>
          <w:tcPr>
            <w:tcW w:w="4395" w:type="dxa"/>
          </w:tcPr>
          <w:p w:rsidR="001738AB" w:rsidRDefault="00C7257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El tiempo de respuest</w:t>
            </w:r>
            <w:r w:rsidR="00184EA5">
              <w:rPr>
                <w:rFonts w:ascii="Arial" w:hAnsi="Arial" w:cs="Arial"/>
                <w:sz w:val="20"/>
                <w:lang w:val="es-MX"/>
              </w:rPr>
              <w:t>a para atender su solicitud fue.</w:t>
            </w:r>
          </w:p>
        </w:tc>
        <w:tc>
          <w:tcPr>
            <w:tcW w:w="851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34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F84465" w:rsidTr="00EB4A39">
        <w:trPr>
          <w:trHeight w:val="660"/>
        </w:trPr>
        <w:tc>
          <w:tcPr>
            <w:tcW w:w="567" w:type="dxa"/>
          </w:tcPr>
          <w:p w:rsidR="00C7257F" w:rsidRDefault="00C7257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3</w:t>
            </w:r>
          </w:p>
        </w:tc>
        <w:tc>
          <w:tcPr>
            <w:tcW w:w="4395" w:type="dxa"/>
          </w:tcPr>
          <w:p w:rsidR="001738AB" w:rsidRDefault="00C7257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Califica el trato del p</w:t>
            </w:r>
            <w:r w:rsidR="00F84465">
              <w:rPr>
                <w:rFonts w:ascii="Arial" w:hAnsi="Arial" w:cs="Arial"/>
                <w:sz w:val="20"/>
                <w:lang w:val="es-MX"/>
              </w:rPr>
              <w:t>ersonal con quien tienes contacto</w:t>
            </w:r>
            <w:r w:rsidR="00184EA5"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851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34" w:type="dxa"/>
          </w:tcPr>
          <w:p w:rsidR="001738AB" w:rsidRDefault="001738AB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B4A39" w:rsidTr="00EB4A39">
        <w:trPr>
          <w:trHeight w:val="588"/>
        </w:trPr>
        <w:tc>
          <w:tcPr>
            <w:tcW w:w="567" w:type="dxa"/>
          </w:tcPr>
          <w:p w:rsidR="00C7257F" w:rsidRDefault="00C7257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  <w:tc>
          <w:tcPr>
            <w:tcW w:w="4395" w:type="dxa"/>
          </w:tcPr>
          <w:p w:rsidR="00C7257F" w:rsidRDefault="00184EA5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E</w:t>
            </w:r>
            <w:r w:rsidR="00F84465">
              <w:rPr>
                <w:rFonts w:ascii="Arial" w:hAnsi="Arial" w:cs="Arial"/>
                <w:sz w:val="20"/>
                <w:lang w:val="es-MX"/>
              </w:rPr>
              <w:t>l</w:t>
            </w:r>
            <w:r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F84465">
              <w:rPr>
                <w:rFonts w:ascii="Arial" w:hAnsi="Arial" w:cs="Arial"/>
                <w:sz w:val="20"/>
                <w:lang w:val="es-MX"/>
              </w:rPr>
              <w:t xml:space="preserve"> servicio</w:t>
            </w:r>
            <w:r>
              <w:rPr>
                <w:rFonts w:ascii="Arial" w:hAnsi="Arial" w:cs="Arial"/>
                <w:sz w:val="20"/>
                <w:lang w:val="es-MX"/>
              </w:rPr>
              <w:t xml:space="preserve"> que te brindamos en el proceso lo consideras.</w:t>
            </w:r>
            <w:bookmarkStart w:id="0" w:name="_GoBack"/>
            <w:bookmarkEnd w:id="0"/>
          </w:p>
        </w:tc>
        <w:tc>
          <w:tcPr>
            <w:tcW w:w="851" w:type="dxa"/>
          </w:tcPr>
          <w:p w:rsidR="00C7257F" w:rsidRDefault="00C7257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C7257F" w:rsidRDefault="00C7257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C7257F" w:rsidRDefault="00C7257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C7257F" w:rsidRDefault="00C7257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09" w:type="dxa"/>
          </w:tcPr>
          <w:p w:rsidR="00C7257F" w:rsidRDefault="00C7257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34" w:type="dxa"/>
          </w:tcPr>
          <w:p w:rsidR="00C7257F" w:rsidRDefault="00C7257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C3642F" w:rsidTr="00C3642F">
        <w:trPr>
          <w:trHeight w:val="1297"/>
        </w:trPr>
        <w:tc>
          <w:tcPr>
            <w:tcW w:w="4962" w:type="dxa"/>
            <w:gridSpan w:val="2"/>
            <w:vAlign w:val="center"/>
          </w:tcPr>
          <w:p w:rsidR="00C3642F" w:rsidRDefault="00C3642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Si tienes  una Queja o Sugerencia regístrala en este recuadro. Gracias.</w:t>
            </w:r>
          </w:p>
        </w:tc>
        <w:tc>
          <w:tcPr>
            <w:tcW w:w="5387" w:type="dxa"/>
            <w:gridSpan w:val="6"/>
          </w:tcPr>
          <w:p w:rsidR="00C3642F" w:rsidRDefault="00C3642F" w:rsidP="00762546">
            <w:pPr>
              <w:pStyle w:val="NormalWeb"/>
              <w:spacing w:before="0" w:after="0" w:line="100" w:lineRule="atLeast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2546" w:rsidRPr="00736B01" w:rsidRDefault="00762546" w:rsidP="00762546">
      <w:pPr>
        <w:pStyle w:val="NormalWeb"/>
        <w:spacing w:before="0" w:after="0" w:line="100" w:lineRule="atLeast"/>
        <w:jc w:val="both"/>
        <w:rPr>
          <w:rFonts w:ascii="Arial" w:hAnsi="Arial" w:cs="Arial"/>
          <w:sz w:val="20"/>
          <w:lang w:val="es-MX"/>
        </w:rPr>
      </w:pPr>
    </w:p>
    <w:sectPr w:rsidR="00762546" w:rsidRPr="00736B01" w:rsidSect="00C809C0">
      <w:headerReference w:type="default" r:id="rId10"/>
      <w:footerReference w:type="default" r:id="rId11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71" w:rsidRDefault="007E6B71">
      <w:r>
        <w:separator/>
      </w:r>
    </w:p>
  </w:endnote>
  <w:endnote w:type="continuationSeparator" w:id="0">
    <w:p w:rsidR="007E6B71" w:rsidRDefault="007E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736B01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VIGE</w:t>
    </w:r>
    <w:r w:rsidR="008847E2">
      <w:rPr>
        <w:rFonts w:ascii="Calibri Light" w:hAnsi="Calibri Light" w:cs="Arial"/>
        <w:szCs w:val="18"/>
        <w:lang w:val="es-MX"/>
      </w:rPr>
      <w:t>NTE A PARTIR DE: FEBRERO DE 2023</w:t>
    </w:r>
    <w:r w:rsidR="00C809C0" w:rsidRPr="0010494C">
      <w:rPr>
        <w:rFonts w:ascii="Calibri Light" w:hAnsi="Calibri Light" w:cs="Arial"/>
        <w:szCs w:val="18"/>
      </w:rPr>
      <w:ptab w:relativeTo="margin" w:alignment="center" w:leader="none"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184EA5" w:rsidRPr="00184EA5">
      <w:rPr>
        <w:rFonts w:ascii="Calibri Light" w:hAnsi="Calibri Light" w:cs="Arial"/>
        <w:noProof/>
        <w:szCs w:val="18"/>
        <w:lang w:val="es-ES"/>
      </w:rPr>
      <w:t>1</w:t>
    </w:r>
    <w:r w:rsidR="00C809C0" w:rsidRPr="0010494C">
      <w:rPr>
        <w:rFonts w:ascii="Calibri Light" w:hAnsi="Calibri Light" w:cs="Arial"/>
        <w:szCs w:val="18"/>
      </w:rPr>
      <w:fldChar w:fldCharType="end"/>
    </w:r>
    <w:r w:rsidR="00C809C0" w:rsidRPr="0010494C">
      <w:rPr>
        <w:rFonts w:ascii="Calibri Light" w:hAnsi="Calibri Light" w:cs="Arial"/>
        <w:szCs w:val="18"/>
      </w:rPr>
      <w:ptab w:relativeTo="margin" w:alignment="right" w:leader="none"/>
    </w:r>
    <w:r w:rsidR="002769D1">
      <w:rPr>
        <w:rFonts w:ascii="Calibri Light" w:hAnsi="Calibri Light" w:cs="Arial"/>
        <w:szCs w:val="18"/>
        <w:lang w:val="es-MX"/>
      </w:rPr>
      <w:t>PGTS_R_ECSTR_9.1.2</w:t>
    </w:r>
    <w:r w:rsidR="008847E2">
      <w:rPr>
        <w:rFonts w:ascii="Calibri Light" w:hAnsi="Calibri Light" w:cs="Arial"/>
        <w:szCs w:val="18"/>
        <w:lang w:val="es-MX"/>
      </w:rPr>
      <w:t>_2023_03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71" w:rsidRDefault="007E6B71">
      <w:r>
        <w:separator/>
      </w:r>
    </w:p>
  </w:footnote>
  <w:footnote w:type="continuationSeparator" w:id="0">
    <w:p w:rsidR="007E6B71" w:rsidRDefault="007E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0A" w:rsidRPr="0010494C" w:rsidRDefault="000E3643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1072" behindDoc="1" locked="0" layoutInCell="1" allowOverlap="1" wp14:anchorId="77A7E844" wp14:editId="7F86651F">
          <wp:simplePos x="0" y="0"/>
          <wp:positionH relativeFrom="page">
            <wp:posOffset>-95250</wp:posOffset>
          </wp:positionH>
          <wp:positionV relativeFrom="paragraph">
            <wp:posOffset>-457201</wp:posOffset>
          </wp:positionV>
          <wp:extent cx="3933219" cy="208597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683" cy="2086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3360" behindDoc="1" locked="0" layoutInCell="1" allowOverlap="1" wp14:anchorId="463DC220" wp14:editId="4A4D2C34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219" cy="2114550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4057" cy="21150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C6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-1447800</wp:posOffset>
          </wp:positionH>
          <wp:positionV relativeFrom="paragraph">
            <wp:posOffset>-542925</wp:posOffset>
          </wp:positionV>
          <wp:extent cx="1962150" cy="151623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260" cy="1517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7216" behindDoc="0" locked="0" layoutInCell="1" allowOverlap="1" wp14:anchorId="0DA593EC" wp14:editId="24286DB9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1E5547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>
      <w:rPr>
        <w:rFonts w:ascii="Atlanta" w:hAnsi="Atlanta" w:cs="Arial"/>
        <w:sz w:val="21"/>
        <w:szCs w:val="21"/>
        <w:lang w:val="es-MX"/>
      </w:rPr>
      <w:t xml:space="preserve">DIRECCIÓN </w:t>
    </w:r>
    <w:r w:rsidR="0069760A" w:rsidRPr="001B28EB">
      <w:rPr>
        <w:rFonts w:ascii="Atlanta" w:hAnsi="Atlanta" w:cs="Arial"/>
        <w:sz w:val="21"/>
        <w:szCs w:val="21"/>
        <w:lang w:val="es-MX"/>
      </w:rPr>
      <w:t xml:space="preserve">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Default="001049C5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 w:rsidRPr="001049C5">
      <w:rPr>
        <w:rFonts w:ascii="Tahoma" w:hAnsi="Tahoma" w:cs="Tahoma"/>
        <w:b/>
        <w:sz w:val="24"/>
        <w:szCs w:val="24"/>
        <w:lang w:val="es-MX"/>
      </w:rPr>
      <w:t>EVALUACIÓN DEL CLIENTE SOPORTE TÉCNICO Y REDES</w:t>
    </w:r>
  </w:p>
  <w:p w:rsidR="001049C5" w:rsidRDefault="000E3643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 w:rsidRPr="00B821A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DBC966" wp14:editId="21C9F864">
              <wp:simplePos x="0" y="0"/>
              <wp:positionH relativeFrom="page">
                <wp:posOffset>495300</wp:posOffset>
              </wp:positionH>
              <wp:positionV relativeFrom="paragraph">
                <wp:posOffset>152400</wp:posOffset>
              </wp:positionV>
              <wp:extent cx="6863715" cy="1171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3715" cy="1171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546" w:rsidRPr="0043120A" w:rsidRDefault="00762546" w:rsidP="001E5547">
                          <w:pPr>
                            <w:ind w:left="720" w:firstLine="72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43120A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INSTRUCCIONES: Este formato deberá llenarlo el cliente de manera objetiva par a calificar el servicio que solicitó.</w:t>
                          </w:r>
                        </w:p>
                        <w:p w:rsidR="00762546" w:rsidRDefault="00762546" w:rsidP="00762546">
                          <w:pPr>
                            <w:pStyle w:val="NormalWeb"/>
                            <w:tabs>
                              <w:tab w:val="left" w:pos="1560"/>
                            </w:tabs>
                            <w:spacing w:before="0" w:after="0" w:line="100" w:lineRule="atLeas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43120A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GRACIAS </w:t>
                          </w:r>
                          <w:r w:rsidRPr="004312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por contestar esta encuesta no tardaras más de 3 minutos y </w:t>
                          </w:r>
                          <w:r w:rsidRPr="0043120A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nos será de mucha ayuda para brindarte un servicio cada vez mejor; los datos que en ella se consignen se tratarán de manera anónima.</w:t>
                          </w:r>
                        </w:p>
                        <w:p w:rsidR="00762546" w:rsidRPr="0043120A" w:rsidRDefault="00762546" w:rsidP="00762546">
                          <w:pPr>
                            <w:pStyle w:val="NormalWeb"/>
                            <w:tabs>
                              <w:tab w:val="left" w:pos="1560"/>
                            </w:tabs>
                            <w:spacing w:before="0" w:after="0" w:line="100" w:lineRule="atLeast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762546" w:rsidRPr="0043120A" w:rsidRDefault="00762546" w:rsidP="00762546">
                          <w:pPr>
                            <w:pStyle w:val="NormalWeb"/>
                            <w:spacing w:before="0" w:after="0" w:line="100" w:lineRule="atLeast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762546" w:rsidRPr="0043120A" w:rsidRDefault="00762546" w:rsidP="00762546">
                          <w:pPr>
                            <w:pStyle w:val="NormalWeb"/>
                            <w:spacing w:before="0" w:after="0" w:line="100" w:lineRule="atLeast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3120A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Clasifica tu nivel de satisfacción marcando con una X la calificación que otorgas en cada  una de las afirmaciones.  </w:t>
                          </w:r>
                          <w:r w:rsidRPr="0043120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Si no tienes un juicio formado sobre la pregunta realizada marca con una X en la casilla NS/NC.</w:t>
                          </w:r>
                        </w:p>
                        <w:p w:rsidR="00762546" w:rsidRPr="0043120A" w:rsidRDefault="00762546" w:rsidP="00762546">
                          <w:pPr>
                            <w:pStyle w:val="NormalWeb"/>
                            <w:spacing w:before="0" w:after="0" w:line="100" w:lineRule="atLeas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762546" w:rsidRPr="0043120A" w:rsidRDefault="00762546" w:rsidP="00762546">
                          <w:pP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BC9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9pt;margin-top:12pt;width:540.4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" filled="f" stroked="f">
              <v:textbox>
                <w:txbxContent>
                  <w:p w:rsidR="00762546" w:rsidRPr="0043120A" w:rsidRDefault="00762546" w:rsidP="001E5547">
                    <w:pPr>
                      <w:ind w:left="720" w:firstLine="72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43120A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INSTRUCCIONES: Este formato deberá llenarlo el cliente de manera objetiva par a calificar el servicio que solicitó.</w:t>
                    </w:r>
                  </w:p>
                  <w:p w:rsidR="00762546" w:rsidRDefault="00762546" w:rsidP="00762546">
                    <w:pPr>
                      <w:pStyle w:val="NormalWeb"/>
                      <w:tabs>
                        <w:tab w:val="left" w:pos="1560"/>
                      </w:tabs>
                      <w:spacing w:before="0" w:after="0" w:line="100" w:lineRule="atLeast"/>
                      <w:jc w:val="both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43120A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GRACIAS </w:t>
                    </w:r>
                    <w:r w:rsidRPr="0043120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por contestar esta encuesta no tardaras más de 3 minutos y </w:t>
                    </w:r>
                    <w:r w:rsidRPr="0043120A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nos será de mucha ayuda para brindarte un servicio cada vez mejor; los datos que en ella se consignen se tratarán de manera anónima.</w:t>
                    </w:r>
                  </w:p>
                  <w:p w:rsidR="00762546" w:rsidRPr="0043120A" w:rsidRDefault="00762546" w:rsidP="00762546">
                    <w:pPr>
                      <w:pStyle w:val="NormalWeb"/>
                      <w:tabs>
                        <w:tab w:val="left" w:pos="1560"/>
                      </w:tabs>
                      <w:spacing w:before="0" w:after="0" w:line="100" w:lineRule="atLeast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</w:p>
                  <w:p w:rsidR="00762546" w:rsidRPr="0043120A" w:rsidRDefault="00762546" w:rsidP="00762546">
                    <w:pPr>
                      <w:pStyle w:val="NormalWeb"/>
                      <w:spacing w:before="0" w:after="0" w:line="100" w:lineRule="atLeast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762546" w:rsidRPr="0043120A" w:rsidRDefault="00762546" w:rsidP="00762546">
                    <w:pPr>
                      <w:pStyle w:val="NormalWeb"/>
                      <w:spacing w:before="0" w:after="0" w:line="100" w:lineRule="atLeast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43120A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Clasifica tu nivel de satisfacción marcando con una X la calificación que otorgas en cada  una de las afirmaciones.  </w:t>
                    </w:r>
                    <w:r w:rsidRPr="0043120A">
                      <w:rPr>
                        <w:rFonts w:ascii="Arial" w:hAnsi="Arial" w:cs="Arial"/>
                        <w:b/>
                        <w:bCs/>
                        <w:i/>
                        <w:sz w:val="16"/>
                        <w:szCs w:val="16"/>
                      </w:rPr>
                      <w:t>Si no tienes un juicio formado sobre la pregunta realizada marca con una X en la casilla NS/NC.</w:t>
                    </w:r>
                  </w:p>
                  <w:p w:rsidR="00762546" w:rsidRPr="0043120A" w:rsidRDefault="00762546" w:rsidP="00762546">
                    <w:pPr>
                      <w:pStyle w:val="NormalWeb"/>
                      <w:spacing w:before="0" w:after="0" w:line="100" w:lineRule="atLeas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:rsidR="00762546" w:rsidRPr="0043120A" w:rsidRDefault="00762546" w:rsidP="00762546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1049C5" w:rsidRDefault="001049C5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  <w:p w:rsidR="001049C5" w:rsidRDefault="001049C5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  <w:p w:rsidR="001049C5" w:rsidRPr="001B28EB" w:rsidRDefault="001049C5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7BA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234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060F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0A8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05305E"/>
    <w:rsid w:val="00085335"/>
    <w:rsid w:val="000B3A97"/>
    <w:rsid w:val="000E3643"/>
    <w:rsid w:val="0010494C"/>
    <w:rsid w:val="001049C5"/>
    <w:rsid w:val="00137070"/>
    <w:rsid w:val="00160161"/>
    <w:rsid w:val="0016294F"/>
    <w:rsid w:val="001738AB"/>
    <w:rsid w:val="00184EA5"/>
    <w:rsid w:val="001A756A"/>
    <w:rsid w:val="001B28EB"/>
    <w:rsid w:val="001E5547"/>
    <w:rsid w:val="001F0901"/>
    <w:rsid w:val="001F274C"/>
    <w:rsid w:val="001F735A"/>
    <w:rsid w:val="002769D1"/>
    <w:rsid w:val="002A4EBA"/>
    <w:rsid w:val="002F6310"/>
    <w:rsid w:val="003A6012"/>
    <w:rsid w:val="003E606E"/>
    <w:rsid w:val="00413C7B"/>
    <w:rsid w:val="0043120A"/>
    <w:rsid w:val="004D4951"/>
    <w:rsid w:val="004F74BB"/>
    <w:rsid w:val="005052FA"/>
    <w:rsid w:val="005370EF"/>
    <w:rsid w:val="00560A33"/>
    <w:rsid w:val="00575ED1"/>
    <w:rsid w:val="00667753"/>
    <w:rsid w:val="00694343"/>
    <w:rsid w:val="0069760A"/>
    <w:rsid w:val="006A5FFA"/>
    <w:rsid w:val="006B2B4B"/>
    <w:rsid w:val="00736B01"/>
    <w:rsid w:val="00762546"/>
    <w:rsid w:val="00763A03"/>
    <w:rsid w:val="007A22AB"/>
    <w:rsid w:val="007E6B71"/>
    <w:rsid w:val="00805F5E"/>
    <w:rsid w:val="00831581"/>
    <w:rsid w:val="008847E2"/>
    <w:rsid w:val="00896C6C"/>
    <w:rsid w:val="008C0624"/>
    <w:rsid w:val="008E0548"/>
    <w:rsid w:val="009647D2"/>
    <w:rsid w:val="009D4A3C"/>
    <w:rsid w:val="009F1876"/>
    <w:rsid w:val="00A05855"/>
    <w:rsid w:val="00A6090E"/>
    <w:rsid w:val="00B077C7"/>
    <w:rsid w:val="00BD07AA"/>
    <w:rsid w:val="00C3642F"/>
    <w:rsid w:val="00C7257F"/>
    <w:rsid w:val="00C809C0"/>
    <w:rsid w:val="00D11FFB"/>
    <w:rsid w:val="00D1346C"/>
    <w:rsid w:val="00D448F1"/>
    <w:rsid w:val="00D87320"/>
    <w:rsid w:val="00DA40BB"/>
    <w:rsid w:val="00DA530A"/>
    <w:rsid w:val="00DD77BB"/>
    <w:rsid w:val="00EB4A39"/>
    <w:rsid w:val="00EB5D1B"/>
    <w:rsid w:val="00F57646"/>
    <w:rsid w:val="00F74614"/>
    <w:rsid w:val="00F8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0651DC"/>
  <w15:docId w15:val="{8AF92483-CB12-4314-A98D-924E5F3F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762546"/>
    <w:pPr>
      <w:spacing w:before="100" w:after="100"/>
    </w:pPr>
    <w:rPr>
      <w:rFonts w:ascii="Times New Roman" w:eastAsia="Times New Roman" w:hAnsi="Times New Roman" w:cs="Times New Roman"/>
      <w:spacing w:val="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08B0E-85D7-4E73-9EFD-DF408A78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100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User</cp:lastModifiedBy>
  <cp:revision>5</cp:revision>
  <cp:lastPrinted>2006-08-01T17:47:00Z</cp:lastPrinted>
  <dcterms:created xsi:type="dcterms:W3CDTF">2023-02-21T20:27:00Z</dcterms:created>
  <dcterms:modified xsi:type="dcterms:W3CDTF">2023-03-13T19:17:00Z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